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60" w:rsidRPr="00BD74BE" w:rsidRDefault="00623960" w:rsidP="00BD74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74BE">
        <w:rPr>
          <w:rFonts w:ascii="Times New Roman" w:hAnsi="Times New Roman"/>
          <w:sz w:val="28"/>
          <w:szCs w:val="28"/>
          <w:lang w:eastAsia="ru-RU"/>
        </w:rPr>
        <w:t>«Роль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семьи в преодолении речевых нарушений у детей</w:t>
      </w:r>
      <w:r w:rsidRPr="00BD74BE">
        <w:rPr>
          <w:rFonts w:ascii="Times New Roman" w:hAnsi="Times New Roman"/>
          <w:sz w:val="28"/>
          <w:szCs w:val="28"/>
          <w:lang w:eastAsia="ru-RU"/>
        </w:rPr>
        <w:t>»</w:t>
      </w:r>
    </w:p>
    <w:p w:rsidR="00623960" w:rsidRPr="00BD74BE" w:rsidRDefault="00623960" w:rsidP="00BD7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 xml:space="preserve">Уровень развития ребенка в первую очередь зависит от той атмосферы,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которую создают </w:t>
      </w:r>
      <w:r w:rsidRPr="00BD74BE">
        <w:rPr>
          <w:rFonts w:ascii="Times New Roman" w:hAnsi="Times New Roman"/>
          <w:sz w:val="24"/>
          <w:szCs w:val="24"/>
          <w:lang w:eastAsia="ru-RU"/>
        </w:rPr>
        <w:t>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</w:t>
      </w:r>
    </w:p>
    <w:p w:rsidR="00623960" w:rsidRDefault="00623960" w:rsidP="00BD7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>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</w:t>
      </w:r>
      <w:r>
        <w:rPr>
          <w:rFonts w:ascii="Times New Roman" w:hAnsi="Times New Roman"/>
          <w:sz w:val="24"/>
          <w:szCs w:val="24"/>
          <w:lang w:eastAsia="ru-RU"/>
        </w:rPr>
        <w:t>ок проводит именно с родителями.</w:t>
      </w:r>
    </w:p>
    <w:p w:rsidR="00623960" w:rsidRPr="00BD74BE" w:rsidRDefault="00623960" w:rsidP="00BD74BE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D74BE">
        <w:rPr>
          <w:rFonts w:ascii="Times New Roman" w:hAnsi="Times New Roman"/>
          <w:i/>
          <w:sz w:val="24"/>
          <w:szCs w:val="24"/>
          <w:lang w:eastAsia="ru-RU"/>
        </w:rPr>
        <w:t>Какова же роль семьи,  в преодолении речевых нарушений у детей?</w:t>
      </w:r>
    </w:p>
    <w:p w:rsidR="00623960" w:rsidRPr="00BD74BE" w:rsidRDefault="00623960" w:rsidP="00BD7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> 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623960" w:rsidRPr="00BD74BE" w:rsidRDefault="00623960" w:rsidP="00BD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>не ругать ребенка за неправильную речь;</w:t>
      </w:r>
    </w:p>
    <w:p w:rsidR="00623960" w:rsidRPr="00BD74BE" w:rsidRDefault="00623960" w:rsidP="00BD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>ненавязчиво исправлять неправильное произношение;</w:t>
      </w:r>
    </w:p>
    <w:p w:rsidR="00623960" w:rsidRPr="00BD74BE" w:rsidRDefault="00623960" w:rsidP="00BD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>не заострять внимание на запинках и повторах слогов и слов;</w:t>
      </w:r>
    </w:p>
    <w:p w:rsidR="00623960" w:rsidRPr="00BD74BE" w:rsidRDefault="00623960" w:rsidP="00BD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>осуществлять позитивный настрой ребенка на занятия с педагогами.</w:t>
      </w:r>
    </w:p>
    <w:p w:rsidR="00623960" w:rsidRDefault="00623960" w:rsidP="00BD7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74BE">
        <w:rPr>
          <w:rFonts w:ascii="Times New Roman" w:hAnsi="Times New Roman"/>
          <w:sz w:val="24"/>
          <w:szCs w:val="24"/>
          <w:lang w:eastAsia="ru-RU"/>
        </w:rPr>
        <w:t xml:space="preserve">Сами родители должны быть готовы к достаточно длительной психологической подготовке не только ребенка, </w:t>
      </w:r>
      <w:r>
        <w:rPr>
          <w:rFonts w:ascii="Times New Roman" w:hAnsi="Times New Roman"/>
          <w:sz w:val="24"/>
          <w:szCs w:val="24"/>
          <w:lang w:eastAsia="ru-RU"/>
        </w:rPr>
        <w:t>но и самих себя к  логопедическим занятиям</w:t>
      </w:r>
      <w:r w:rsidRPr="00BD74BE">
        <w:rPr>
          <w:rFonts w:ascii="Times New Roman" w:hAnsi="Times New Roman"/>
          <w:sz w:val="24"/>
          <w:szCs w:val="24"/>
          <w:lang w:eastAsia="ru-RU"/>
        </w:rPr>
        <w:t>.</w:t>
      </w:r>
    </w:p>
    <w:p w:rsidR="00623960" w:rsidRDefault="00623960" w:rsidP="00BD74BE">
      <w:pPr>
        <w:pStyle w:val="c2"/>
        <w:rPr>
          <w:rStyle w:val="c4"/>
        </w:rPr>
      </w:pPr>
      <w:r>
        <w:rPr>
          <w:rStyle w:val="c4"/>
        </w:rPr>
        <w:t>Основными положениями, которыми следует руководствоваться родителям во время занятий, служат понятия о культуре речи, смысловой нагрузке слов и особенностях восприятия речи ребенком.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</w:t>
      </w:r>
      <w:bookmarkStart w:id="0" w:name="_GoBack"/>
      <w:bookmarkEnd w:id="0"/>
    </w:p>
    <w:p w:rsidR="00623960" w:rsidRDefault="00623960" w:rsidP="00BD74BE">
      <w:pPr>
        <w:pStyle w:val="c2"/>
        <w:rPr>
          <w:rStyle w:val="c4"/>
        </w:rPr>
      </w:pPr>
      <w:r w:rsidRPr="008B36B7">
        <w:rPr>
          <w:rStyle w:val="c4"/>
          <w:i/>
        </w:rPr>
        <w:t>Особое внимание родители должны уделять выполнению домашних заданий</w:t>
      </w:r>
      <w:r>
        <w:rPr>
          <w:rStyle w:val="c4"/>
        </w:rPr>
        <w:t xml:space="preserve">. Материал, который изучается за неделю на занятиях, дается домой для закрепления в виде различных упражнений. Для детей они новые, поэтому должны быть прочитаны родителями до конца, объяснены и отработаны под родительским контролем.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 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</w:t>
      </w:r>
    </w:p>
    <w:p w:rsidR="00623960" w:rsidRDefault="00623960" w:rsidP="008B36B7">
      <w:pPr>
        <w:pStyle w:val="c2"/>
        <w:rPr>
          <w:rStyle w:val="c4"/>
        </w:rPr>
      </w:pPr>
      <w:r>
        <w:rPr>
          <w:rStyle w:val="c4"/>
        </w:rPr>
        <w:t>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</w:t>
      </w:r>
    </w:p>
    <w:sectPr w:rsidR="00623960" w:rsidSect="00E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CD4"/>
    <w:multiLevelType w:val="multilevel"/>
    <w:tmpl w:val="4DE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73C"/>
    <w:multiLevelType w:val="multilevel"/>
    <w:tmpl w:val="809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BE"/>
    <w:rsid w:val="000A1908"/>
    <w:rsid w:val="00147FD9"/>
    <w:rsid w:val="002D2168"/>
    <w:rsid w:val="00623960"/>
    <w:rsid w:val="00850F55"/>
    <w:rsid w:val="008B36B7"/>
    <w:rsid w:val="00BC2E07"/>
    <w:rsid w:val="00BD74BE"/>
    <w:rsid w:val="00D1268B"/>
    <w:rsid w:val="00D82B83"/>
    <w:rsid w:val="00E7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BD7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BD74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436</Words>
  <Characters>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4</cp:revision>
  <dcterms:created xsi:type="dcterms:W3CDTF">2017-10-25T12:49:00Z</dcterms:created>
  <dcterms:modified xsi:type="dcterms:W3CDTF">2018-03-27T04:25:00Z</dcterms:modified>
</cp:coreProperties>
</file>